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3C1D" w14:textId="77777777" w:rsidR="00E31BB5" w:rsidRDefault="00E31BB5" w:rsidP="00AB5468">
      <w:pPr>
        <w:spacing w:before="120" w:after="120" w:line="240" w:lineRule="auto"/>
        <w:rPr>
          <w:rFonts w:ascii="Aptos" w:eastAsia="Times New Roman" w:hAnsi="Aptos"/>
          <w:b/>
        </w:rPr>
      </w:pPr>
    </w:p>
    <w:p w14:paraId="63E99143" w14:textId="77777777" w:rsidR="00533244" w:rsidRDefault="00533244" w:rsidP="00AB5468">
      <w:pPr>
        <w:spacing w:before="120" w:after="120" w:line="240" w:lineRule="auto"/>
        <w:rPr>
          <w:rFonts w:ascii="Aptos" w:eastAsia="Times New Roman" w:hAnsi="Aptos"/>
          <w:b/>
          <w:sz w:val="28"/>
          <w:szCs w:val="28"/>
        </w:rPr>
      </w:pPr>
    </w:p>
    <w:p w14:paraId="4F3F86C9" w14:textId="7B23D9A1" w:rsidR="00A95649" w:rsidRPr="00E01D61" w:rsidRDefault="00533244" w:rsidP="00AB5468">
      <w:pPr>
        <w:spacing w:before="120" w:after="120" w:line="240" w:lineRule="auto"/>
        <w:jc w:val="center"/>
        <w:rPr>
          <w:rFonts w:ascii="Aptos" w:eastAsia="Times New Roman" w:hAnsi="Aptos"/>
          <w:sz w:val="28"/>
          <w:szCs w:val="28"/>
        </w:rPr>
      </w:pPr>
      <w:r>
        <w:rPr>
          <w:rFonts w:ascii="Aptos" w:eastAsia="Times New Roman" w:hAnsi="Aptos"/>
          <w:b/>
          <w:sz w:val="28"/>
          <w:szCs w:val="28"/>
        </w:rPr>
        <w:t>PERSONAL STATEMENT</w:t>
      </w:r>
    </w:p>
    <w:p w14:paraId="4E00B9FA" w14:textId="5ED24DAD" w:rsidR="00533244" w:rsidRPr="002D2F71" w:rsidRDefault="002D2F71" w:rsidP="00AB5468">
      <w:pPr>
        <w:spacing w:line="240" w:lineRule="auto"/>
        <w:rPr>
          <w:rFonts w:ascii="Aptos" w:hAnsi="Aptos"/>
        </w:rPr>
      </w:pPr>
      <w:r w:rsidRPr="002D2F71">
        <w:rPr>
          <w:rFonts w:ascii="Aptos" w:hAnsi="Aptos"/>
        </w:rPr>
        <w:t>The purpose of this personal statement is to provide insight into your suitability for the QUEX Institute project s</w:t>
      </w:r>
      <w:r>
        <w:rPr>
          <w:rFonts w:ascii="Aptos" w:hAnsi="Aptos"/>
        </w:rPr>
        <w:t>tudentship/s</w:t>
      </w:r>
      <w:r w:rsidRPr="002D2F71">
        <w:rPr>
          <w:rFonts w:ascii="Aptos" w:hAnsi="Aptos"/>
        </w:rPr>
        <w:t xml:space="preserve">cholarship. Your responses will help the selection </w:t>
      </w:r>
      <w:r>
        <w:rPr>
          <w:rFonts w:ascii="Aptos" w:hAnsi="Aptos"/>
        </w:rPr>
        <w:t>panel</w:t>
      </w:r>
      <w:r w:rsidRPr="002D2F71">
        <w:rPr>
          <w:rFonts w:ascii="Aptos" w:hAnsi="Aptos"/>
        </w:rPr>
        <w:t xml:space="preserve"> understand your motivation, alignment with the project's goals, and </w:t>
      </w:r>
      <w:r>
        <w:rPr>
          <w:rFonts w:ascii="Aptos" w:hAnsi="Aptos"/>
        </w:rPr>
        <w:t>performance relative to opportunity</w:t>
      </w:r>
      <w:r w:rsidRPr="002D2F71">
        <w:rPr>
          <w:rFonts w:ascii="Aptos" w:hAnsi="Aptos"/>
        </w:rPr>
        <w:t>. Please answer each of the following questions, keeping within the word limit specified.</w:t>
      </w:r>
    </w:p>
    <w:p w14:paraId="28C1DD91" w14:textId="64EE68D2" w:rsidR="001A735C" w:rsidRPr="00533244" w:rsidRDefault="00533244" w:rsidP="00AB5468">
      <w:pPr>
        <w:pStyle w:val="ListParagraph"/>
        <w:numPr>
          <w:ilvl w:val="0"/>
          <w:numId w:val="41"/>
        </w:numPr>
        <w:spacing w:line="240" w:lineRule="auto"/>
        <w:rPr>
          <w:rFonts w:ascii="Aptos" w:hAnsi="Aptos"/>
          <w:b/>
          <w:bCs/>
        </w:rPr>
      </w:pPr>
      <w:r w:rsidRPr="00533244">
        <w:rPr>
          <w:rFonts w:ascii="Aptos" w:hAnsi="Aptos" w:cs="Arial"/>
          <w:b/>
          <w:bCs/>
        </w:rPr>
        <w:t>In your own words, describe the project you are applying for and explain why you are a good fit for this project?</w:t>
      </w:r>
      <w:r w:rsidRPr="002D2F71">
        <w:rPr>
          <w:rFonts w:ascii="Aptos" w:hAnsi="Aptos" w:cs="Arial"/>
        </w:rPr>
        <w:t xml:space="preserve"> (200 words max)</w:t>
      </w:r>
    </w:p>
    <w:tbl>
      <w:tblPr>
        <w:tblStyle w:val="TableGrid"/>
        <w:tblW w:w="4863" w:type="pct"/>
        <w:tblInd w:w="269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1A735C" w:rsidRPr="00E01D61" w14:paraId="430F46A0" w14:textId="77777777" w:rsidTr="00AB5468">
        <w:trPr>
          <w:trHeight w:val="4455"/>
        </w:trPr>
        <w:tc>
          <w:tcPr>
            <w:tcW w:w="5000" w:type="pct"/>
          </w:tcPr>
          <w:p w14:paraId="45EA280D" w14:textId="2ABFDD33" w:rsidR="001A735C" w:rsidRPr="00E01D61" w:rsidRDefault="001A735C" w:rsidP="00AB5468">
            <w:pPr>
              <w:pStyle w:val="NormalWeb"/>
              <w:spacing w:before="80" w:after="80"/>
              <w:rPr>
                <w:rFonts w:ascii="Aptos" w:eastAsia="Times New Roman" w:hAnsi="Aptos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72A81596" w14:textId="2A9186FB" w:rsidR="00E46964" w:rsidRDefault="00E46964" w:rsidP="00AB5468">
      <w:pPr>
        <w:spacing w:line="240" w:lineRule="auto"/>
        <w:rPr>
          <w:rFonts w:ascii="Aptos" w:hAnsi="Aptos"/>
          <w:b/>
          <w:bCs/>
        </w:rPr>
      </w:pPr>
    </w:p>
    <w:p w14:paraId="2FFAFC4E" w14:textId="2FE57A75" w:rsidR="00533244" w:rsidRPr="00533244" w:rsidRDefault="00533244" w:rsidP="00AB5468">
      <w:pPr>
        <w:pStyle w:val="ListParagraph"/>
        <w:numPr>
          <w:ilvl w:val="0"/>
          <w:numId w:val="41"/>
        </w:numPr>
        <w:spacing w:line="240" w:lineRule="auto"/>
        <w:rPr>
          <w:rFonts w:ascii="Aptos" w:hAnsi="Aptos"/>
          <w:b/>
          <w:bCs/>
        </w:rPr>
      </w:pPr>
      <w:r w:rsidRPr="00533244">
        <w:rPr>
          <w:rFonts w:ascii="Aptos" w:hAnsi="Aptos" w:cs="Arial"/>
          <w:b/>
          <w:bCs/>
        </w:rPr>
        <w:t xml:space="preserve">Why have you chosen this particular research team and the QUEX Institute for your PhD? </w:t>
      </w:r>
      <w:r w:rsidRPr="002D2F71">
        <w:rPr>
          <w:rFonts w:ascii="Aptos" w:hAnsi="Aptos" w:cs="Arial"/>
        </w:rPr>
        <w:t>(200 words max)</w:t>
      </w:r>
    </w:p>
    <w:tbl>
      <w:tblPr>
        <w:tblStyle w:val="TableGrid"/>
        <w:tblW w:w="4863" w:type="pct"/>
        <w:tblInd w:w="269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33244" w:rsidRPr="00E01D61" w14:paraId="0FEF580E" w14:textId="77777777" w:rsidTr="002D2F71">
        <w:trPr>
          <w:trHeight w:val="4710"/>
        </w:trPr>
        <w:tc>
          <w:tcPr>
            <w:tcW w:w="5000" w:type="pct"/>
          </w:tcPr>
          <w:p w14:paraId="4AADFDD3" w14:textId="77777777" w:rsidR="00533244" w:rsidRPr="00E01D61" w:rsidRDefault="00533244" w:rsidP="00AB5468">
            <w:pPr>
              <w:pStyle w:val="NormalWeb"/>
              <w:spacing w:before="80" w:after="80"/>
              <w:rPr>
                <w:rFonts w:ascii="Aptos" w:eastAsia="Times New Roman" w:hAnsi="Aptos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4FDB6D3F" w14:textId="77777777" w:rsidR="00533244" w:rsidRDefault="00533244" w:rsidP="00AB5468">
      <w:pPr>
        <w:spacing w:line="240" w:lineRule="auto"/>
        <w:rPr>
          <w:rFonts w:ascii="Aptos" w:hAnsi="Aptos"/>
          <w:b/>
          <w:bCs/>
        </w:rPr>
      </w:pPr>
    </w:p>
    <w:p w14:paraId="4D4F1996" w14:textId="0DB96B01" w:rsidR="00533244" w:rsidRPr="00533244" w:rsidRDefault="00533244" w:rsidP="00AB5468">
      <w:pPr>
        <w:pStyle w:val="ListParagraph"/>
        <w:numPr>
          <w:ilvl w:val="0"/>
          <w:numId w:val="41"/>
        </w:numPr>
        <w:spacing w:line="240" w:lineRule="auto"/>
        <w:rPr>
          <w:rFonts w:ascii="Aptos" w:hAnsi="Aptos"/>
          <w:b/>
          <w:bCs/>
        </w:rPr>
      </w:pPr>
      <w:r w:rsidRPr="00533244">
        <w:rPr>
          <w:rFonts w:ascii="Aptos" w:hAnsi="Aptos" w:cs="Arial"/>
          <w:b/>
          <w:bCs/>
        </w:rPr>
        <w:lastRenderedPageBreak/>
        <w:t>How does this project align with your long-term career aspirations and how will this studentship/scholarship help you achieve these aspirations?</w:t>
      </w:r>
      <w:r>
        <w:rPr>
          <w:rFonts w:ascii="Aptos" w:hAnsi="Aptos" w:cs="Arial"/>
          <w:b/>
          <w:bCs/>
        </w:rPr>
        <w:t xml:space="preserve"> </w:t>
      </w:r>
      <w:r w:rsidRPr="002D2F71">
        <w:rPr>
          <w:rFonts w:ascii="Aptos" w:hAnsi="Aptos" w:cs="Arial"/>
        </w:rPr>
        <w:t>(200 words max)</w:t>
      </w:r>
    </w:p>
    <w:tbl>
      <w:tblPr>
        <w:tblStyle w:val="TableGrid"/>
        <w:tblW w:w="4863" w:type="pct"/>
        <w:tblInd w:w="269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33244" w:rsidRPr="00E01D61" w14:paraId="772748B7" w14:textId="77777777" w:rsidTr="002D2F71">
        <w:trPr>
          <w:trHeight w:val="4674"/>
        </w:trPr>
        <w:tc>
          <w:tcPr>
            <w:tcW w:w="5000" w:type="pct"/>
          </w:tcPr>
          <w:p w14:paraId="6E9577F1" w14:textId="038CC5B9" w:rsidR="00533244" w:rsidRPr="002D2F71" w:rsidRDefault="00533244" w:rsidP="00AB5468">
            <w:pPr>
              <w:pStyle w:val="NormalWeb"/>
              <w:spacing w:before="80" w:after="80"/>
              <w:rPr>
                <w:color w:val="000000"/>
              </w:rPr>
            </w:pPr>
          </w:p>
        </w:tc>
      </w:tr>
    </w:tbl>
    <w:p w14:paraId="001C0096" w14:textId="77777777" w:rsidR="00533244" w:rsidRDefault="00533244" w:rsidP="00AB5468">
      <w:pPr>
        <w:spacing w:line="240" w:lineRule="auto"/>
        <w:rPr>
          <w:rFonts w:ascii="Aptos" w:hAnsi="Aptos"/>
          <w:b/>
          <w:bCs/>
        </w:rPr>
      </w:pPr>
    </w:p>
    <w:p w14:paraId="46D9FDBD" w14:textId="19499D04" w:rsidR="00533244" w:rsidRPr="00533244" w:rsidRDefault="00533244" w:rsidP="00AB5468">
      <w:pPr>
        <w:pStyle w:val="ListParagraph"/>
        <w:numPr>
          <w:ilvl w:val="0"/>
          <w:numId w:val="41"/>
        </w:numPr>
        <w:spacing w:line="240" w:lineRule="auto"/>
        <w:rPr>
          <w:rFonts w:ascii="Aptos" w:hAnsi="Aptos"/>
          <w:b/>
          <w:bCs/>
        </w:rPr>
      </w:pPr>
      <w:r w:rsidRPr="00533244">
        <w:rPr>
          <w:rFonts w:ascii="Aptos" w:hAnsi="Aptos"/>
          <w:b/>
          <w:bCs/>
        </w:rPr>
        <w:t>Please describe any challenges or obstacles you have faced in your academic and professional journey</w:t>
      </w:r>
      <w:r w:rsidR="002D2F71" w:rsidRPr="002D2F71">
        <w:rPr>
          <w:rFonts w:ascii="Aptos" w:hAnsi="Aptos"/>
          <w:b/>
          <w:bCs/>
        </w:rPr>
        <w:t xml:space="preserve"> </w:t>
      </w:r>
      <w:r w:rsidR="002D2F71">
        <w:rPr>
          <w:rFonts w:ascii="Aptos" w:hAnsi="Aptos"/>
          <w:b/>
          <w:bCs/>
        </w:rPr>
        <w:t>and outline</w:t>
      </w:r>
      <w:r w:rsidR="002D2F71" w:rsidRPr="00533244">
        <w:rPr>
          <w:rFonts w:ascii="Aptos" w:hAnsi="Aptos"/>
          <w:b/>
          <w:bCs/>
        </w:rPr>
        <w:t xml:space="preserve"> </w:t>
      </w:r>
      <w:r w:rsidR="002D2F71">
        <w:rPr>
          <w:rFonts w:ascii="Aptos" w:hAnsi="Aptos"/>
          <w:b/>
          <w:bCs/>
        </w:rPr>
        <w:t>how</w:t>
      </w:r>
      <w:r w:rsidR="002D2F71" w:rsidRPr="00533244">
        <w:rPr>
          <w:rFonts w:ascii="Aptos" w:hAnsi="Aptos"/>
          <w:b/>
          <w:bCs/>
        </w:rPr>
        <w:t xml:space="preserve"> these </w:t>
      </w:r>
      <w:r w:rsidR="002D2F71">
        <w:rPr>
          <w:rFonts w:ascii="Aptos" w:hAnsi="Aptos"/>
          <w:b/>
          <w:bCs/>
        </w:rPr>
        <w:t>have</w:t>
      </w:r>
      <w:r w:rsidR="002D2F71" w:rsidRPr="00533244">
        <w:rPr>
          <w:rFonts w:ascii="Aptos" w:hAnsi="Aptos"/>
          <w:b/>
          <w:bCs/>
        </w:rPr>
        <w:t xml:space="preserve"> influenced your performance and development</w:t>
      </w:r>
      <w:r w:rsidR="002D2F71">
        <w:rPr>
          <w:rFonts w:ascii="Aptos" w:hAnsi="Aptos"/>
          <w:b/>
          <w:bCs/>
        </w:rPr>
        <w:t>.</w:t>
      </w:r>
      <w:r w:rsidRPr="00533244">
        <w:rPr>
          <w:rFonts w:ascii="Aptos" w:hAnsi="Aptos"/>
          <w:b/>
          <w:bCs/>
        </w:rPr>
        <w:t xml:space="preserve"> Consider factors such as socioeconomic background, access to resources, disability, and any</w:t>
      </w:r>
      <w:r>
        <w:rPr>
          <w:rFonts w:ascii="Aptos" w:hAnsi="Aptos"/>
          <w:b/>
          <w:bCs/>
        </w:rPr>
        <w:t xml:space="preserve"> other</w:t>
      </w:r>
      <w:r w:rsidRPr="00533244">
        <w:rPr>
          <w:rFonts w:ascii="Aptos" w:hAnsi="Aptos"/>
          <w:b/>
          <w:bCs/>
        </w:rPr>
        <w:t xml:space="preserve"> personal circumstances that may have impacted </w:t>
      </w:r>
      <w:r>
        <w:rPr>
          <w:rFonts w:ascii="Aptos" w:hAnsi="Aptos"/>
          <w:b/>
          <w:bCs/>
        </w:rPr>
        <w:t>the</w:t>
      </w:r>
      <w:r w:rsidRPr="00533244">
        <w:rPr>
          <w:rFonts w:ascii="Aptos" w:hAnsi="Aptos"/>
          <w:b/>
          <w:bCs/>
        </w:rPr>
        <w:t xml:space="preserve"> achievements</w:t>
      </w:r>
      <w:r>
        <w:rPr>
          <w:rFonts w:ascii="Aptos" w:hAnsi="Aptos"/>
          <w:b/>
          <w:bCs/>
        </w:rPr>
        <w:t xml:space="preserve"> you have highlighted in your application</w:t>
      </w:r>
      <w:r w:rsidRPr="00533244">
        <w:rPr>
          <w:rFonts w:ascii="Aptos" w:hAnsi="Aptos"/>
          <w:b/>
          <w:bCs/>
        </w:rPr>
        <w:t xml:space="preserve">. </w:t>
      </w:r>
      <w:r w:rsidR="002D2F71" w:rsidRPr="002D2F71">
        <w:rPr>
          <w:rFonts w:ascii="Aptos" w:hAnsi="Aptos"/>
        </w:rPr>
        <w:t>(200 words max)</w:t>
      </w:r>
    </w:p>
    <w:tbl>
      <w:tblPr>
        <w:tblStyle w:val="TableGrid"/>
        <w:tblW w:w="4863" w:type="pct"/>
        <w:tblInd w:w="269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533244" w:rsidRPr="00E01D61" w14:paraId="6A961546" w14:textId="77777777" w:rsidTr="002D2F71">
        <w:trPr>
          <w:trHeight w:val="5070"/>
        </w:trPr>
        <w:tc>
          <w:tcPr>
            <w:tcW w:w="5000" w:type="pct"/>
          </w:tcPr>
          <w:p w14:paraId="33E81C65" w14:textId="4A00A0D1" w:rsidR="002D2F71" w:rsidRPr="00E01D61" w:rsidRDefault="002D2F71" w:rsidP="00AB5468">
            <w:pPr>
              <w:pStyle w:val="NormalWeb"/>
              <w:spacing w:before="80" w:after="80"/>
              <w:rPr>
                <w:rFonts w:ascii="Aptos" w:eastAsia="Times New Roman" w:hAnsi="Aptos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3E6514C1" w14:textId="77777777" w:rsidR="00533244" w:rsidRPr="00E01D61" w:rsidRDefault="00533244" w:rsidP="00AB5468">
      <w:pPr>
        <w:spacing w:line="240" w:lineRule="auto"/>
        <w:rPr>
          <w:rFonts w:ascii="Aptos" w:hAnsi="Aptos"/>
          <w:b/>
          <w:bCs/>
        </w:rPr>
      </w:pPr>
    </w:p>
    <w:p w14:paraId="479A6F73" w14:textId="77777777" w:rsidR="001F6C90" w:rsidRPr="001F6C90" w:rsidRDefault="001F6C90" w:rsidP="00AB5468">
      <w:pPr>
        <w:spacing w:before="120" w:after="120" w:line="240" w:lineRule="auto"/>
        <w:rPr>
          <w:rFonts w:ascii="Aptos" w:hAnsi="Aptos" w:cs="Arial"/>
          <w:bCs/>
          <w:lang w:val="en-AU"/>
        </w:rPr>
      </w:pPr>
    </w:p>
    <w:sectPr w:rsidR="001F6C90" w:rsidRPr="001F6C90" w:rsidSect="002D2F71">
      <w:headerReference w:type="first" r:id="rId10"/>
      <w:pgSz w:w="11906" w:h="16838"/>
      <w:pgMar w:top="1077" w:right="1174" w:bottom="1077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437C" w14:textId="77777777" w:rsidR="007F051B" w:rsidRDefault="007F051B" w:rsidP="007E309E">
      <w:pPr>
        <w:spacing w:after="0" w:line="240" w:lineRule="auto"/>
      </w:pPr>
      <w:r>
        <w:separator/>
      </w:r>
    </w:p>
  </w:endnote>
  <w:endnote w:type="continuationSeparator" w:id="0">
    <w:p w14:paraId="48D07293" w14:textId="77777777" w:rsidR="007F051B" w:rsidRDefault="007F051B" w:rsidP="007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AE06" w14:textId="77777777" w:rsidR="007F051B" w:rsidRDefault="007F051B" w:rsidP="007E309E">
      <w:pPr>
        <w:spacing w:after="0" w:line="240" w:lineRule="auto"/>
      </w:pPr>
      <w:r>
        <w:separator/>
      </w:r>
    </w:p>
  </w:footnote>
  <w:footnote w:type="continuationSeparator" w:id="0">
    <w:p w14:paraId="5002A2C2" w14:textId="77777777" w:rsidR="007F051B" w:rsidRDefault="007F051B" w:rsidP="007E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0EEB" w14:textId="3F455A82" w:rsidR="0096105C" w:rsidRDefault="00533244">
    <w:pPr>
      <w:pStyle w:val="Header"/>
    </w:pPr>
    <w:r w:rsidRPr="00E46964">
      <w:rPr>
        <w:noProof/>
      </w:rPr>
      <w:drawing>
        <wp:anchor distT="0" distB="0" distL="114300" distR="114300" simplePos="0" relativeHeight="251658240" behindDoc="0" locked="0" layoutInCell="1" allowOverlap="1" wp14:anchorId="36385882" wp14:editId="7E47E44A">
          <wp:simplePos x="0" y="0"/>
          <wp:positionH relativeFrom="column">
            <wp:posOffset>3280436</wp:posOffset>
          </wp:positionH>
          <wp:positionV relativeFrom="paragraph">
            <wp:posOffset>-48791</wp:posOffset>
          </wp:positionV>
          <wp:extent cx="3664800" cy="457200"/>
          <wp:effectExtent l="0" t="0" r="5715" b="0"/>
          <wp:wrapNone/>
          <wp:docPr id="1824908940" name="Picture 3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A55C875-642D-FAB2-C624-79047394FC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A55C875-642D-FAB2-C624-79047394FC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645" b="11013"/>
                  <a:stretch/>
                </pic:blipFill>
                <pic:spPr bwMode="auto">
                  <a:xfrm>
                    <a:off x="0" y="0"/>
                    <a:ext cx="36648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964">
      <w:rPr>
        <w:noProof/>
      </w:rPr>
      <w:drawing>
        <wp:anchor distT="0" distB="0" distL="114300" distR="114300" simplePos="0" relativeHeight="251660288" behindDoc="0" locked="0" layoutInCell="1" allowOverlap="1" wp14:anchorId="5403BCB3" wp14:editId="7505CBAE">
          <wp:simplePos x="0" y="0"/>
          <wp:positionH relativeFrom="column">
            <wp:posOffset>-184020</wp:posOffset>
          </wp:positionH>
          <wp:positionV relativeFrom="paragraph">
            <wp:posOffset>-100381</wp:posOffset>
          </wp:positionV>
          <wp:extent cx="3654000" cy="565200"/>
          <wp:effectExtent l="0" t="0" r="3810" b="6350"/>
          <wp:wrapNone/>
          <wp:docPr id="1813891371" name="Picture 3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A55C875-642D-FAB2-C624-79047394FC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A55C875-642D-FAB2-C624-79047394FC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2" b="44029"/>
                  <a:stretch/>
                </pic:blipFill>
                <pic:spPr bwMode="auto">
                  <a:xfrm>
                    <a:off x="0" y="0"/>
                    <a:ext cx="365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A94"/>
    <w:multiLevelType w:val="multilevel"/>
    <w:tmpl w:val="9E62964E"/>
    <w:lvl w:ilvl="0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35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701F4"/>
    <w:multiLevelType w:val="hybridMultilevel"/>
    <w:tmpl w:val="39F0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D45"/>
    <w:multiLevelType w:val="hybridMultilevel"/>
    <w:tmpl w:val="ADC63694"/>
    <w:lvl w:ilvl="0" w:tplc="FB14AF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20AD"/>
    <w:multiLevelType w:val="multilevel"/>
    <w:tmpl w:val="514A07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E172C"/>
    <w:multiLevelType w:val="hybridMultilevel"/>
    <w:tmpl w:val="46544FEE"/>
    <w:lvl w:ilvl="0" w:tplc="7E2CF450">
      <w:start w:val="3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5C971F4"/>
    <w:multiLevelType w:val="hybridMultilevel"/>
    <w:tmpl w:val="C0C85AB4"/>
    <w:lvl w:ilvl="0" w:tplc="F6E44B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171E1AF3"/>
    <w:multiLevelType w:val="hybridMultilevel"/>
    <w:tmpl w:val="968E714A"/>
    <w:lvl w:ilvl="0" w:tplc="417C977A"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17605F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38784B"/>
    <w:multiLevelType w:val="multilevel"/>
    <w:tmpl w:val="66E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776A7"/>
    <w:multiLevelType w:val="multilevel"/>
    <w:tmpl w:val="5C4A08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16489"/>
    <w:multiLevelType w:val="hybridMultilevel"/>
    <w:tmpl w:val="C2688568"/>
    <w:lvl w:ilvl="0" w:tplc="A466814C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0190F79"/>
    <w:multiLevelType w:val="hybridMultilevel"/>
    <w:tmpl w:val="646CF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36A88"/>
    <w:multiLevelType w:val="hybridMultilevel"/>
    <w:tmpl w:val="A534275E"/>
    <w:lvl w:ilvl="0" w:tplc="2544FAF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8184961"/>
    <w:multiLevelType w:val="multilevel"/>
    <w:tmpl w:val="BF469342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2CC36DE4"/>
    <w:multiLevelType w:val="multilevel"/>
    <w:tmpl w:val="48FE88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B0C4D"/>
    <w:multiLevelType w:val="hybridMultilevel"/>
    <w:tmpl w:val="5004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D4506"/>
    <w:multiLevelType w:val="hybridMultilevel"/>
    <w:tmpl w:val="3CCA986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3355B4"/>
    <w:multiLevelType w:val="hybridMultilevel"/>
    <w:tmpl w:val="0F06BBCE"/>
    <w:lvl w:ilvl="0" w:tplc="61A091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50196"/>
    <w:multiLevelType w:val="hybridMultilevel"/>
    <w:tmpl w:val="4C06F3DE"/>
    <w:lvl w:ilvl="0" w:tplc="2D0EF3E6"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C972E3A"/>
    <w:multiLevelType w:val="hybridMultilevel"/>
    <w:tmpl w:val="11D8D368"/>
    <w:lvl w:ilvl="0" w:tplc="7DBADEF6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BC7902"/>
    <w:multiLevelType w:val="multilevel"/>
    <w:tmpl w:val="0FA46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66B94"/>
    <w:multiLevelType w:val="hybridMultilevel"/>
    <w:tmpl w:val="D334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FCC"/>
    <w:multiLevelType w:val="hybridMultilevel"/>
    <w:tmpl w:val="2758A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8322F"/>
    <w:multiLevelType w:val="hybridMultilevel"/>
    <w:tmpl w:val="192E4D86"/>
    <w:lvl w:ilvl="0" w:tplc="20C6A024"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E990378"/>
    <w:multiLevelType w:val="multilevel"/>
    <w:tmpl w:val="48FE88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81E26"/>
    <w:multiLevelType w:val="multilevel"/>
    <w:tmpl w:val="9D7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231604"/>
    <w:multiLevelType w:val="hybridMultilevel"/>
    <w:tmpl w:val="B9CA2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F46A48"/>
    <w:multiLevelType w:val="hybridMultilevel"/>
    <w:tmpl w:val="238E5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2C4589"/>
    <w:multiLevelType w:val="hybridMultilevel"/>
    <w:tmpl w:val="82E04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36F38"/>
    <w:multiLevelType w:val="hybridMultilevel"/>
    <w:tmpl w:val="0A7EC858"/>
    <w:lvl w:ilvl="0" w:tplc="68866F58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3FE637D"/>
    <w:multiLevelType w:val="multilevel"/>
    <w:tmpl w:val="F756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039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7019F1"/>
    <w:multiLevelType w:val="hybridMultilevel"/>
    <w:tmpl w:val="C1DC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504F6"/>
    <w:multiLevelType w:val="hybridMultilevel"/>
    <w:tmpl w:val="603A08A6"/>
    <w:lvl w:ilvl="0" w:tplc="8054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B7B5A"/>
    <w:multiLevelType w:val="hybridMultilevel"/>
    <w:tmpl w:val="F03812D4"/>
    <w:lvl w:ilvl="0" w:tplc="41CC8C5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23B91"/>
    <w:multiLevelType w:val="multilevel"/>
    <w:tmpl w:val="514A0780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C0D85"/>
    <w:multiLevelType w:val="hybridMultilevel"/>
    <w:tmpl w:val="B366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74A84"/>
    <w:multiLevelType w:val="hybridMultilevel"/>
    <w:tmpl w:val="B4500DF2"/>
    <w:lvl w:ilvl="0" w:tplc="30C44C98"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474456D"/>
    <w:multiLevelType w:val="hybridMultilevel"/>
    <w:tmpl w:val="622A5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6419E"/>
    <w:multiLevelType w:val="hybridMultilevel"/>
    <w:tmpl w:val="2A94B44E"/>
    <w:lvl w:ilvl="0" w:tplc="1ABA9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64457">
    <w:abstractNumId w:val="14"/>
  </w:num>
  <w:num w:numId="2" w16cid:durableId="200746373">
    <w:abstractNumId w:val="0"/>
  </w:num>
  <w:num w:numId="3" w16cid:durableId="1770156010">
    <w:abstractNumId w:val="26"/>
  </w:num>
  <w:num w:numId="4" w16cid:durableId="921178139">
    <w:abstractNumId w:val="22"/>
  </w:num>
  <w:num w:numId="5" w16cid:durableId="961765415">
    <w:abstractNumId w:val="17"/>
  </w:num>
  <w:num w:numId="6" w16cid:durableId="998390206">
    <w:abstractNumId w:val="16"/>
  </w:num>
  <w:num w:numId="7" w16cid:durableId="919675817">
    <w:abstractNumId w:val="8"/>
  </w:num>
  <w:num w:numId="8" w16cid:durableId="1611890403">
    <w:abstractNumId w:val="32"/>
  </w:num>
  <w:num w:numId="9" w16cid:durableId="1393891669">
    <w:abstractNumId w:val="1"/>
  </w:num>
  <w:num w:numId="10" w16cid:durableId="1459377508">
    <w:abstractNumId w:val="23"/>
  </w:num>
  <w:num w:numId="11" w16cid:durableId="905460767">
    <w:abstractNumId w:val="3"/>
  </w:num>
  <w:num w:numId="12" w16cid:durableId="611858471">
    <w:abstractNumId w:val="6"/>
  </w:num>
  <w:num w:numId="13" w16cid:durableId="472405862">
    <w:abstractNumId w:val="30"/>
  </w:num>
  <w:num w:numId="14" w16cid:durableId="659888186">
    <w:abstractNumId w:val="13"/>
  </w:num>
  <w:num w:numId="15" w16cid:durableId="2074423991">
    <w:abstractNumId w:val="29"/>
  </w:num>
  <w:num w:numId="16" w16cid:durableId="1780635">
    <w:abstractNumId w:val="24"/>
  </w:num>
  <w:num w:numId="17" w16cid:durableId="1703509969">
    <w:abstractNumId w:val="27"/>
  </w:num>
  <w:num w:numId="18" w16cid:durableId="536771902">
    <w:abstractNumId w:val="19"/>
  </w:num>
  <w:num w:numId="19" w16cid:durableId="1334454171">
    <w:abstractNumId w:val="7"/>
  </w:num>
  <w:num w:numId="20" w16cid:durableId="1537235722">
    <w:abstractNumId w:val="11"/>
  </w:num>
  <w:num w:numId="21" w16cid:durableId="1248923742">
    <w:abstractNumId w:val="38"/>
  </w:num>
  <w:num w:numId="22" w16cid:durableId="742877265">
    <w:abstractNumId w:val="5"/>
  </w:num>
  <w:num w:numId="23" w16cid:durableId="363792267">
    <w:abstractNumId w:val="40"/>
  </w:num>
  <w:num w:numId="24" w16cid:durableId="265964857">
    <w:abstractNumId w:val="34"/>
  </w:num>
  <w:num w:numId="25" w16cid:durableId="282276203">
    <w:abstractNumId w:val="35"/>
  </w:num>
  <w:num w:numId="26" w16cid:durableId="1709599682">
    <w:abstractNumId w:val="18"/>
  </w:num>
  <w:num w:numId="27" w16cid:durableId="1795517990">
    <w:abstractNumId w:val="33"/>
  </w:num>
  <w:num w:numId="28" w16cid:durableId="521892927">
    <w:abstractNumId w:val="37"/>
  </w:num>
  <w:num w:numId="29" w16cid:durableId="962731823">
    <w:abstractNumId w:val="28"/>
  </w:num>
  <w:num w:numId="30" w16cid:durableId="264924457">
    <w:abstractNumId w:val="2"/>
  </w:num>
  <w:num w:numId="31" w16cid:durableId="651106503">
    <w:abstractNumId w:val="39"/>
  </w:num>
  <w:num w:numId="32" w16cid:durableId="1242444063">
    <w:abstractNumId w:val="12"/>
  </w:num>
  <w:num w:numId="33" w16cid:durableId="1907036026">
    <w:abstractNumId w:val="21"/>
  </w:num>
  <w:num w:numId="34" w16cid:durableId="998928055">
    <w:abstractNumId w:val="10"/>
  </w:num>
  <w:num w:numId="35" w16cid:durableId="350297807">
    <w:abstractNumId w:val="9"/>
  </w:num>
  <w:num w:numId="36" w16cid:durableId="1021660269">
    <w:abstractNumId w:val="4"/>
  </w:num>
  <w:num w:numId="37" w16cid:durableId="1733234887">
    <w:abstractNumId w:val="36"/>
  </w:num>
  <w:num w:numId="38" w16cid:durableId="591932215">
    <w:abstractNumId w:val="15"/>
  </w:num>
  <w:num w:numId="39" w16cid:durableId="881673357">
    <w:abstractNumId w:val="31"/>
  </w:num>
  <w:num w:numId="40" w16cid:durableId="256211918">
    <w:abstractNumId w:val="25"/>
  </w:num>
  <w:num w:numId="41" w16cid:durableId="13389984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0E"/>
    <w:rsid w:val="00036EF5"/>
    <w:rsid w:val="00056347"/>
    <w:rsid w:val="00056C6E"/>
    <w:rsid w:val="00095586"/>
    <w:rsid w:val="000A243B"/>
    <w:rsid w:val="000B3125"/>
    <w:rsid w:val="000B62F6"/>
    <w:rsid w:val="00117348"/>
    <w:rsid w:val="00120BFA"/>
    <w:rsid w:val="001635CD"/>
    <w:rsid w:val="00165314"/>
    <w:rsid w:val="001A735C"/>
    <w:rsid w:val="001C0047"/>
    <w:rsid w:val="001F3538"/>
    <w:rsid w:val="001F3D56"/>
    <w:rsid w:val="001F6C90"/>
    <w:rsid w:val="002007F3"/>
    <w:rsid w:val="0020709C"/>
    <w:rsid w:val="002179C3"/>
    <w:rsid w:val="00224E40"/>
    <w:rsid w:val="002254AF"/>
    <w:rsid w:val="00231750"/>
    <w:rsid w:val="00231830"/>
    <w:rsid w:val="00233E25"/>
    <w:rsid w:val="00264FD4"/>
    <w:rsid w:val="00277B06"/>
    <w:rsid w:val="00294BBA"/>
    <w:rsid w:val="002B3415"/>
    <w:rsid w:val="002B571D"/>
    <w:rsid w:val="002D2F71"/>
    <w:rsid w:val="002E130D"/>
    <w:rsid w:val="002F05FC"/>
    <w:rsid w:val="002F19C6"/>
    <w:rsid w:val="0031228C"/>
    <w:rsid w:val="00323F52"/>
    <w:rsid w:val="003526C4"/>
    <w:rsid w:val="00364ACF"/>
    <w:rsid w:val="0038231A"/>
    <w:rsid w:val="003C15CE"/>
    <w:rsid w:val="003C3588"/>
    <w:rsid w:val="003C45AA"/>
    <w:rsid w:val="003D2C9A"/>
    <w:rsid w:val="003E3BF7"/>
    <w:rsid w:val="003E5725"/>
    <w:rsid w:val="003E748E"/>
    <w:rsid w:val="003F07FA"/>
    <w:rsid w:val="003F27E2"/>
    <w:rsid w:val="003F57F3"/>
    <w:rsid w:val="00425BC2"/>
    <w:rsid w:val="00433017"/>
    <w:rsid w:val="00436E2B"/>
    <w:rsid w:val="00460EAB"/>
    <w:rsid w:val="0047255B"/>
    <w:rsid w:val="00487980"/>
    <w:rsid w:val="004B41DD"/>
    <w:rsid w:val="004E5D65"/>
    <w:rsid w:val="005008E7"/>
    <w:rsid w:val="00503652"/>
    <w:rsid w:val="0051353A"/>
    <w:rsid w:val="00525949"/>
    <w:rsid w:val="0053140B"/>
    <w:rsid w:val="00533244"/>
    <w:rsid w:val="00543C02"/>
    <w:rsid w:val="00550AA2"/>
    <w:rsid w:val="00555583"/>
    <w:rsid w:val="005730B1"/>
    <w:rsid w:val="005B041A"/>
    <w:rsid w:val="005D7AD5"/>
    <w:rsid w:val="005E0431"/>
    <w:rsid w:val="005E3D63"/>
    <w:rsid w:val="005F148F"/>
    <w:rsid w:val="005F2880"/>
    <w:rsid w:val="00601A0B"/>
    <w:rsid w:val="00607D8E"/>
    <w:rsid w:val="0062330C"/>
    <w:rsid w:val="00647AD0"/>
    <w:rsid w:val="006671AA"/>
    <w:rsid w:val="006806DE"/>
    <w:rsid w:val="00697076"/>
    <w:rsid w:val="006A0035"/>
    <w:rsid w:val="006B45DB"/>
    <w:rsid w:val="006C2DDF"/>
    <w:rsid w:val="006D02F3"/>
    <w:rsid w:val="006E322E"/>
    <w:rsid w:val="00710C78"/>
    <w:rsid w:val="00737F5B"/>
    <w:rsid w:val="007532CC"/>
    <w:rsid w:val="00762A12"/>
    <w:rsid w:val="00775439"/>
    <w:rsid w:val="00791562"/>
    <w:rsid w:val="007D2612"/>
    <w:rsid w:val="007E2208"/>
    <w:rsid w:val="007E309E"/>
    <w:rsid w:val="007F051B"/>
    <w:rsid w:val="008140D5"/>
    <w:rsid w:val="00840EE8"/>
    <w:rsid w:val="0084634A"/>
    <w:rsid w:val="008559E7"/>
    <w:rsid w:val="00857176"/>
    <w:rsid w:val="0087606A"/>
    <w:rsid w:val="00886BD6"/>
    <w:rsid w:val="008A4397"/>
    <w:rsid w:val="008C63EF"/>
    <w:rsid w:val="00903C21"/>
    <w:rsid w:val="00907FC5"/>
    <w:rsid w:val="009114D5"/>
    <w:rsid w:val="00941F3E"/>
    <w:rsid w:val="0095097B"/>
    <w:rsid w:val="009512CE"/>
    <w:rsid w:val="0096105C"/>
    <w:rsid w:val="00965672"/>
    <w:rsid w:val="009706C3"/>
    <w:rsid w:val="009807F5"/>
    <w:rsid w:val="0099325A"/>
    <w:rsid w:val="009C2525"/>
    <w:rsid w:val="009C4D8B"/>
    <w:rsid w:val="009D2E37"/>
    <w:rsid w:val="00A21B5A"/>
    <w:rsid w:val="00A311C4"/>
    <w:rsid w:val="00A336E0"/>
    <w:rsid w:val="00A558CE"/>
    <w:rsid w:val="00A6350E"/>
    <w:rsid w:val="00A70D5F"/>
    <w:rsid w:val="00A71DA9"/>
    <w:rsid w:val="00A84DD2"/>
    <w:rsid w:val="00A850E9"/>
    <w:rsid w:val="00A95649"/>
    <w:rsid w:val="00AA6995"/>
    <w:rsid w:val="00AB5468"/>
    <w:rsid w:val="00AE1D12"/>
    <w:rsid w:val="00B33B6C"/>
    <w:rsid w:val="00B41103"/>
    <w:rsid w:val="00B6418C"/>
    <w:rsid w:val="00B70AD9"/>
    <w:rsid w:val="00B8133D"/>
    <w:rsid w:val="00B841B4"/>
    <w:rsid w:val="00BA6B22"/>
    <w:rsid w:val="00BB568B"/>
    <w:rsid w:val="00C37510"/>
    <w:rsid w:val="00C37E81"/>
    <w:rsid w:val="00C41469"/>
    <w:rsid w:val="00C62573"/>
    <w:rsid w:val="00CC39AF"/>
    <w:rsid w:val="00CD1EB1"/>
    <w:rsid w:val="00CD2757"/>
    <w:rsid w:val="00CE431D"/>
    <w:rsid w:val="00D36637"/>
    <w:rsid w:val="00D47F80"/>
    <w:rsid w:val="00D5463A"/>
    <w:rsid w:val="00D75540"/>
    <w:rsid w:val="00D81885"/>
    <w:rsid w:val="00D8242B"/>
    <w:rsid w:val="00D82D14"/>
    <w:rsid w:val="00DB14BA"/>
    <w:rsid w:val="00DB467C"/>
    <w:rsid w:val="00DF58AC"/>
    <w:rsid w:val="00E01D61"/>
    <w:rsid w:val="00E10D97"/>
    <w:rsid w:val="00E30FF6"/>
    <w:rsid w:val="00E31BB5"/>
    <w:rsid w:val="00E31CD9"/>
    <w:rsid w:val="00E37A52"/>
    <w:rsid w:val="00E46964"/>
    <w:rsid w:val="00EE4093"/>
    <w:rsid w:val="00EF4630"/>
    <w:rsid w:val="00EF566B"/>
    <w:rsid w:val="00F10E75"/>
    <w:rsid w:val="00F11104"/>
    <w:rsid w:val="00F1110E"/>
    <w:rsid w:val="00F125A7"/>
    <w:rsid w:val="00F23CD5"/>
    <w:rsid w:val="00F3463D"/>
    <w:rsid w:val="00F37106"/>
    <w:rsid w:val="00F4466D"/>
    <w:rsid w:val="00F5200A"/>
    <w:rsid w:val="00F634BE"/>
    <w:rsid w:val="00F95AF4"/>
    <w:rsid w:val="00FC2E6F"/>
    <w:rsid w:val="5348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7DDA7"/>
  <w15:docId w15:val="{E0618DD7-B537-4D6B-A856-BFA0EC65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0E"/>
    <w:pPr>
      <w:suppressAutoHyphens/>
      <w:autoSpaceDN w:val="0"/>
      <w:ind w:left="720"/>
      <w:contextualSpacing/>
      <w:textAlignment w:val="baseline"/>
    </w:pPr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5E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58AC"/>
    <w:rPr>
      <w:color w:val="005DAB"/>
      <w:u w:val="single"/>
    </w:rPr>
  </w:style>
  <w:style w:type="character" w:styleId="Strong">
    <w:name w:val="Strong"/>
    <w:basedOn w:val="DefaultParagraphFont"/>
    <w:uiPriority w:val="22"/>
    <w:qFormat/>
    <w:rsid w:val="00DF58A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50AA2"/>
    <w:pPr>
      <w:widowControl w:val="0"/>
      <w:autoSpaceDE w:val="0"/>
      <w:autoSpaceDN w:val="0"/>
      <w:spacing w:after="0" w:line="256" w:lineRule="exact"/>
      <w:ind w:left="100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737F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9E"/>
  </w:style>
  <w:style w:type="paragraph" w:styleId="Footer">
    <w:name w:val="footer"/>
    <w:basedOn w:val="Normal"/>
    <w:link w:val="FooterChar"/>
    <w:uiPriority w:val="99"/>
    <w:unhideWhenUsed/>
    <w:rsid w:val="007E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9E"/>
  </w:style>
  <w:style w:type="paragraph" w:styleId="Revision">
    <w:name w:val="Revision"/>
    <w:hidden/>
    <w:uiPriority w:val="99"/>
    <w:semiHidden/>
    <w:rsid w:val="00F3463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41469"/>
  </w:style>
  <w:style w:type="table" w:styleId="TableGridLight">
    <w:name w:val="Grid Table Light"/>
    <w:basedOn w:val="TableNormal"/>
    <w:uiPriority w:val="40"/>
    <w:rsid w:val="009706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61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1F6C9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b06da5eb-40b0-4950-befd-25032263aabd" xsi:nil="true"/>
    <IconOverlay xmlns="http://schemas.microsoft.com/sharepoint/v4" xsi:nil="true"/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  <Type_x005b_1_x005d_ xmlns="b06da5eb-40b0-4950-befd-25032263aa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21" ma:contentTypeDescription="Create a new document." ma:contentTypeScope="" ma:versionID="f2027c6f417d079b3803e09af85169a0">
  <xsd:schema xmlns:xsd="http://www.w3.org/2001/XMLSchema" xmlns:xs="http://www.w3.org/2001/XMLSchema" xmlns:p="http://schemas.microsoft.com/office/2006/metadata/properties" xmlns:ns2="b06da5eb-40b0-4950-befd-25032263aabd" xmlns:ns3="1ea9effa-5ea0-4d45-936c-cbdcd445a239" xmlns:ns4="http://schemas.microsoft.com/sharepoint/v4" targetNamespace="http://schemas.microsoft.com/office/2006/metadata/properties" ma:root="true" ma:fieldsID="a1dbec4fde3c4cfc09a63665b7c33f14" ns2:_="" ns3:_="" ns4:_="">
    <xsd:import namespace="b06da5eb-40b0-4950-befd-25032263aabd"/>
    <xsd:import namespace="1ea9effa-5ea0-4d45-936c-cbdcd445a2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Date_x0020_Create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ype_x005b_1_x005d_" minOccurs="0"/>
                <xsd:element ref="ns2:MediaServiceOCR" minOccurs="0"/>
                <xsd:element ref="ns2:MediaServiceLocation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e_x0020_Created" ma:index="11" nillable="true" ma:displayName="Date Created" ma:format="DateOnly" ma:internalName="Date_x0020_Created">
      <xsd:simpleType>
        <xsd:restriction base="dms:DateTim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Type_x005b_1_x005d_" ma:index="19" nillable="true" ma:displayName="Doc Type" ma:description="Type of document" ma:format="Dropdown" ma:internalName="Type_x005b_1_x005d_">
      <xsd:simpleType>
        <xsd:union memberTypes="dms:Text">
          <xsd:simpleType>
            <xsd:restriction base="dms:Choice">
              <xsd:enumeration value="Agenda"/>
              <xsd:enumeration value="Supporting Doc"/>
              <xsd:enumeration value="Minutes"/>
              <xsd:enumeration value="Other"/>
            </xsd:restriction>
          </xsd:simpleType>
        </xsd:un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9a95be6-2c6e-4887-be69-a405ed35fd6b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77D1A-9C13-4C13-8B4F-DDC4F05E2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89608-FA4D-4C6D-9A49-4C2C5073F82C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http://schemas.microsoft.com/sharepoint/v4"/>
    <ds:schemaRef ds:uri="1ea9effa-5ea0-4d45-936c-cbdcd445a239"/>
  </ds:schemaRefs>
</ds:datastoreItem>
</file>

<file path=customXml/itemProps3.xml><?xml version="1.0" encoding="utf-8"?>
<ds:datastoreItem xmlns:ds="http://schemas.openxmlformats.org/officeDocument/2006/customXml" ds:itemID="{27009F57-6CD7-4510-8CC6-EF32D730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Exeter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Emma</dc:creator>
  <cp:lastModifiedBy>Pierre Benckendorff</cp:lastModifiedBy>
  <cp:revision>4</cp:revision>
  <cp:lastPrinted>2018-05-09T10:08:00Z</cp:lastPrinted>
  <dcterms:created xsi:type="dcterms:W3CDTF">2024-05-22T03:04:00Z</dcterms:created>
  <dcterms:modified xsi:type="dcterms:W3CDTF">2024-05-22T03:34:00Z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2024-05-20T07:38:46Z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2ad77cac-3d49-44aa-8d1b-a8cc57773f94</vt:lpwstr>
  </property>
  <property fmtid="{D5CDD505-2E9C-101B-9397-08002B2CF9AE}" pid="10" name="MSIP_Label_0f488380-630a-4f55-a077-a19445e3f360_ContentBits">
    <vt:lpwstr>0</vt:lpwstr>
  </property>
</Properties>
</file>